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1" w:name="kopf1"/>
            <w:bookmarkStart w:id="2" w:name="kopf3"/>
            <w:bookmarkEnd w:id="1"/>
            <w:bookmarkEnd w:id="2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3" w:name="kopf4"/>
            <w:bookmarkEnd w:id="3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4" w:name="kopf5"/>
            <w:bookmarkEnd w:id="4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5" w:name="Textbaustein"/>
      <w:bookmarkEnd w:id="5"/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6" w:name="Texteingabe"/>
      <w:bookmarkEnd w:id="6"/>
    </w:p>
    <w:p w:rsidR="00463A88" w:rsidRPr="00463A88" w:rsidRDefault="00463A88" w:rsidP="00463A88">
      <w:pPr>
        <w:pStyle w:val="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>Η Πρεσβεία της Ελβετίας στην Αθήνα ανακοινώνει ότι η Ελβετική Συνομοσπονδία προσφέρει υποτροφίες υποτροφίας μέσω της Ομοσπονδιακής Επιτροπής Υποτροφιών για Ξένους Φοιτητές (</w:t>
      </w:r>
      <w:r w:rsidR="006301AB">
        <w:rPr>
          <w:rFonts w:ascii="Century Gothic" w:hAnsi="Century Gothic" w:cs="Arial"/>
          <w:sz w:val="22"/>
          <w:szCs w:val="22"/>
        </w:rPr>
        <w:t>FCS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 έτος 2020-2021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μετα-διδακτορικών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 w:rsidR="005B38F5" w:rsidRDefault="008A095C" w:rsidP="005B38F5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αναρτώνται 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hyperlink r:id="rId8" w:history="1">
        <w:r w:rsidRPr="005B38F5">
          <w:rPr>
            <w:rStyle w:val="-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9" w:history="1">
        <w:r w:rsidRPr="003740E1">
          <w:rPr>
            <w:rStyle w:val="-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-"/>
            <w:rFonts w:ascii="Century Gothic" w:hAnsi="Century Gothic" w:cs="Arial"/>
            <w:sz w:val="22"/>
            <w:szCs w:val="22"/>
            <w:lang w:val="el-GR"/>
          </w:rPr>
          <w:t>@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eda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admin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ch</w:t>
        </w:r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Πρεσβεία μέχρι τις 31 Οκτωβρίου 2019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r w:rsidR="00463A88">
        <w:rPr>
          <w:rFonts w:ascii="Century Gothic" w:hAnsi="Century Gothic" w:cs="Arial"/>
          <w:sz w:val="22"/>
          <w:szCs w:val="22"/>
        </w:rPr>
        <w:t>courier</w:t>
      </w:r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0"/>
      <w:footerReference w:type="default" r:id="rId11"/>
      <w:footerReference w:type="first" r:id="rId12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46" w:rsidRDefault="00475546">
      <w:r>
        <w:separator/>
      </w:r>
    </w:p>
  </w:endnote>
  <w:endnote w:type="continuationSeparator" w:id="1">
    <w:p w:rsidR="00475546" w:rsidRDefault="0047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9" w:rsidRDefault="00391989" w:rsidP="00A5691A">
    <w:pPr>
      <w:pStyle w:val="a6"/>
      <w:rPr>
        <w:lang w:val="de-CH"/>
      </w:rPr>
    </w:pPr>
  </w:p>
  <w:p w:rsidR="00391989" w:rsidRDefault="003919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9" w:rsidRPr="00F7441E" w:rsidRDefault="00391989" w:rsidP="0058797D">
    <w:pPr>
      <w:pStyle w:val="a6"/>
      <w:rPr>
        <w:rFonts w:cs="Arial"/>
      </w:rPr>
    </w:pPr>
    <w:bookmarkStart w:id="7" w:name="Adressat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46" w:rsidRDefault="00475546">
      <w:r>
        <w:separator/>
      </w:r>
    </w:p>
  </w:footnote>
  <w:footnote w:type="continuationSeparator" w:id="1">
    <w:p w:rsidR="00475546" w:rsidRDefault="00475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01"/>
      <w:gridCol w:w="4502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a5"/>
      <w:rPr>
        <w:rFonts w:cs="Times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EE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8CA145F"/>
    <w:multiLevelType w:val="multilevel"/>
    <w:tmpl w:val="3876782C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FBE6C69"/>
    <w:multiLevelType w:val="multilevel"/>
    <w:tmpl w:val="046C1F6A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95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3F688E"/>
    <w:rsid w:val="004022A9"/>
    <w:rsid w:val="00426AD4"/>
    <w:rsid w:val="00455269"/>
    <w:rsid w:val="00457824"/>
    <w:rsid w:val="00463A88"/>
    <w:rsid w:val="00475546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47A21"/>
    <w:rsid w:val="0065637B"/>
    <w:rsid w:val="00685EA1"/>
    <w:rsid w:val="006949B8"/>
    <w:rsid w:val="007122EC"/>
    <w:rsid w:val="007241EB"/>
    <w:rsid w:val="007A0D4E"/>
    <w:rsid w:val="007C25F9"/>
    <w:rsid w:val="007D1F5D"/>
    <w:rsid w:val="007F47D9"/>
    <w:rsid w:val="007F7799"/>
    <w:rsid w:val="008412C3"/>
    <w:rsid w:val="00882FC4"/>
    <w:rsid w:val="008A095C"/>
    <w:rsid w:val="008A0E66"/>
    <w:rsid w:val="008A324D"/>
    <w:rsid w:val="008A68DC"/>
    <w:rsid w:val="008C4C4A"/>
    <w:rsid w:val="008E3FFB"/>
    <w:rsid w:val="00905D2B"/>
    <w:rsid w:val="00905F65"/>
    <w:rsid w:val="0090768C"/>
    <w:rsid w:val="00964291"/>
    <w:rsid w:val="009B24EB"/>
    <w:rsid w:val="009D4198"/>
    <w:rsid w:val="00A5691A"/>
    <w:rsid w:val="00A91C1D"/>
    <w:rsid w:val="00A952AE"/>
    <w:rsid w:val="00B16244"/>
    <w:rsid w:val="00B75F9C"/>
    <w:rsid w:val="00B9060F"/>
    <w:rsid w:val="00BC2895"/>
    <w:rsid w:val="00BC6B50"/>
    <w:rsid w:val="00BF0F56"/>
    <w:rsid w:val="00C030A7"/>
    <w:rsid w:val="00C4748B"/>
    <w:rsid w:val="00C56562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015C4"/>
    <w:rsid w:val="00F25EB0"/>
    <w:rsid w:val="00F73299"/>
    <w:rsid w:val="00F7441E"/>
    <w:rsid w:val="00FC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C56562"/>
    <w:pPr>
      <w:tabs>
        <w:tab w:val="center" w:pos="4536"/>
        <w:tab w:val="right" w:pos="9072"/>
      </w:tabs>
    </w:pPr>
  </w:style>
  <w:style w:type="paragraph" w:styleId="a6">
    <w:name w:val="footer"/>
    <w:basedOn w:val="a1"/>
    <w:rsid w:val="00C56562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scholarship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ens@eda.adm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Note.dot XP</vt:lpstr>
      <vt:lpstr>Note.dot XP</vt:lpstr>
    </vt:vector>
  </TitlesOfParts>
  <Company>Informatik Ausland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dc:description>Note.dot clixEDA fähig</dc:description>
  <cp:lastModifiedBy>user</cp:lastModifiedBy>
  <cp:revision>2</cp:revision>
  <cp:lastPrinted>2006-08-25T06:51:00Z</cp:lastPrinted>
  <dcterms:created xsi:type="dcterms:W3CDTF">2019-09-29T20:24:00Z</dcterms:created>
  <dcterms:modified xsi:type="dcterms:W3CDTF">2019-09-29T20:24:00Z</dcterms:modified>
</cp:coreProperties>
</file>