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A5" w:rsidRDefault="00E03EA5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>
        <w:rPr>
          <w:b/>
          <w:sz w:val="32"/>
        </w:rPr>
        <w:t xml:space="preserve"> ΠΕΡΙΓΡΑΜΜΑΤΟΣ ΜΑΘΗΜΑΤΟΣ</w:t>
      </w:r>
    </w:p>
    <w:p w:rsidR="00E03EA5" w:rsidRPr="005E5F37" w:rsidRDefault="00E03EA5" w:rsidP="005E5F37">
      <w:pPr>
        <w:shd w:val="clear" w:color="auto" w:fill="B4C6E7"/>
        <w:jc w:val="center"/>
        <w:rPr>
          <w:b/>
          <w:sz w:val="32"/>
        </w:rPr>
      </w:pPr>
    </w:p>
    <w:p w:rsidR="00E03EA5" w:rsidRPr="005E5F37" w:rsidRDefault="00E03EA5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E03EA5" w:rsidRDefault="00E03EA5" w:rsidP="005E5F37">
      <w:pPr>
        <w:shd w:val="clear" w:color="auto" w:fill="B4C6E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5781"/>
      </w:tblGrid>
      <w:tr w:rsidR="00E03EA5" w:rsidRPr="00BA3477" w:rsidTr="00BA3477">
        <w:tc>
          <w:tcPr>
            <w:tcW w:w="2515" w:type="dxa"/>
          </w:tcPr>
          <w:p w:rsidR="00E03EA5" w:rsidRPr="00BA3477" w:rsidRDefault="00E03EA5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E03EA5" w:rsidRPr="00BA3477" w:rsidRDefault="00E03EA5" w:rsidP="00BA3477">
            <w:pPr>
              <w:spacing w:before="120" w:after="120" w:line="240" w:lineRule="auto"/>
            </w:pPr>
            <w:r w:rsidRPr="00BA3477">
              <w:t>Κοινωνικής Πολιτικής</w:t>
            </w:r>
          </w:p>
        </w:tc>
      </w:tr>
      <w:tr w:rsidR="00E03EA5" w:rsidRPr="00BA3477" w:rsidTr="00BA3477">
        <w:tc>
          <w:tcPr>
            <w:tcW w:w="2515" w:type="dxa"/>
          </w:tcPr>
          <w:p w:rsidR="00E03EA5" w:rsidRPr="00BA3477" w:rsidRDefault="00E03EA5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E03EA5" w:rsidRPr="00BA3477" w:rsidRDefault="00E03EA5" w:rsidP="00BA3477">
            <w:pPr>
              <w:spacing w:before="120" w:after="120" w:line="240" w:lineRule="auto"/>
            </w:pPr>
            <w:r w:rsidRPr="00BA3477">
              <w:t xml:space="preserve">ΜΗ ΚΥΒΕΡΝΗΤΙΚΕΣ ΟΡΓΑΝΩΣΕΙΣ </w:t>
            </w:r>
          </w:p>
        </w:tc>
      </w:tr>
      <w:tr w:rsidR="00E03EA5" w:rsidRPr="00BA3477" w:rsidTr="00BA3477">
        <w:tc>
          <w:tcPr>
            <w:tcW w:w="2515" w:type="dxa"/>
          </w:tcPr>
          <w:p w:rsidR="00E03EA5" w:rsidRPr="00BA3477" w:rsidRDefault="00E03EA5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E03EA5" w:rsidRPr="00BA3477" w:rsidRDefault="00E03EA5" w:rsidP="00BA3477">
            <w:pPr>
              <w:spacing w:before="120" w:after="120" w:line="240" w:lineRule="auto"/>
            </w:pPr>
            <w:r w:rsidRPr="00BA3477">
              <w:t>72</w:t>
            </w:r>
          </w:p>
        </w:tc>
      </w:tr>
      <w:tr w:rsidR="00E03EA5" w:rsidRPr="00BA3477" w:rsidTr="00BA3477">
        <w:tc>
          <w:tcPr>
            <w:tcW w:w="2515" w:type="dxa"/>
          </w:tcPr>
          <w:p w:rsidR="00E03EA5" w:rsidRPr="00BA3477" w:rsidRDefault="00E03EA5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E03EA5" w:rsidRPr="00BA3477" w:rsidRDefault="00E03EA5" w:rsidP="00BA3477">
            <w:pPr>
              <w:spacing w:before="120" w:after="120" w:line="240" w:lineRule="auto"/>
            </w:pPr>
            <w:r w:rsidRPr="00BA3477">
              <w:t>Βασίλης Ασημακόπουλος</w:t>
            </w:r>
          </w:p>
        </w:tc>
      </w:tr>
      <w:tr w:rsidR="00E03EA5" w:rsidRPr="00BA3477" w:rsidTr="00BA3477">
        <w:tc>
          <w:tcPr>
            <w:tcW w:w="2515" w:type="dxa"/>
          </w:tcPr>
          <w:p w:rsidR="00E03EA5" w:rsidRPr="00BA3477" w:rsidRDefault="00E03EA5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E03EA5" w:rsidRPr="00BA3477" w:rsidRDefault="00E03EA5" w:rsidP="00BA3477">
            <w:pPr>
              <w:spacing w:before="120" w:after="120" w:line="240" w:lineRule="auto"/>
            </w:pPr>
            <w:hyperlink r:id="rId5" w:history="1">
              <w:r w:rsidRPr="00BA3477">
                <w:rPr>
                  <w:rStyle w:val="Hyperlink"/>
                  <w:color w:val="auto"/>
                  <w:lang w:val="en-US"/>
                </w:rPr>
                <w:t>asimakv</w:t>
              </w:r>
              <w:r w:rsidRPr="00BA3477">
                <w:rPr>
                  <w:rStyle w:val="Hyperlink"/>
                  <w:color w:val="auto"/>
                </w:rPr>
                <w:t>@</w:t>
              </w:r>
              <w:r w:rsidRPr="00BA3477">
                <w:rPr>
                  <w:rStyle w:val="Hyperlink"/>
                  <w:color w:val="auto"/>
                  <w:lang w:val="en-US"/>
                </w:rPr>
                <w:t>yahoo</w:t>
              </w:r>
              <w:r w:rsidRPr="00BA3477">
                <w:rPr>
                  <w:rStyle w:val="Hyperlink"/>
                  <w:color w:val="auto"/>
                </w:rPr>
                <w:t>.</w:t>
              </w:r>
              <w:r w:rsidRPr="00BA3477">
                <w:rPr>
                  <w:rStyle w:val="Hyperlink"/>
                  <w:color w:val="auto"/>
                  <w:lang w:val="en-US"/>
                </w:rPr>
                <w:t>gr</w:t>
              </w:r>
            </w:hyperlink>
            <w:r w:rsidRPr="00BA3477">
              <w:t xml:space="preserve"> , </w:t>
            </w:r>
            <w:hyperlink r:id="rId6" w:history="1">
              <w:r w:rsidRPr="00BA3477">
                <w:rPr>
                  <w:rStyle w:val="Hyperlink"/>
                  <w:color w:val="auto"/>
                  <w:lang w:val="en-US"/>
                </w:rPr>
                <w:t>vasimako</w:t>
              </w:r>
              <w:r w:rsidRPr="00BA3477">
                <w:rPr>
                  <w:rStyle w:val="Hyperlink"/>
                  <w:color w:val="auto"/>
                </w:rPr>
                <w:t>@</w:t>
              </w:r>
              <w:r w:rsidRPr="00BA3477">
                <w:rPr>
                  <w:rStyle w:val="Hyperlink"/>
                  <w:color w:val="auto"/>
                  <w:lang w:val="en-US"/>
                </w:rPr>
                <w:t>sp</w:t>
              </w:r>
              <w:r w:rsidRPr="00BA3477">
                <w:rPr>
                  <w:rStyle w:val="Hyperlink"/>
                  <w:color w:val="auto"/>
                </w:rPr>
                <w:t>.</w:t>
              </w:r>
              <w:r w:rsidRPr="00BA3477">
                <w:rPr>
                  <w:rStyle w:val="Hyperlink"/>
                  <w:color w:val="auto"/>
                  <w:lang w:val="en-US"/>
                </w:rPr>
                <w:t>duth</w:t>
              </w:r>
              <w:r w:rsidRPr="00BA3477">
                <w:rPr>
                  <w:rStyle w:val="Hyperlink"/>
                  <w:color w:val="auto"/>
                </w:rPr>
                <w:t>.</w:t>
              </w:r>
              <w:r w:rsidRPr="00BA3477">
                <w:rPr>
                  <w:rStyle w:val="Hyperlink"/>
                  <w:color w:val="auto"/>
                  <w:lang w:val="en-US"/>
                </w:rPr>
                <w:t>gr</w:t>
              </w:r>
            </w:hyperlink>
            <w:r w:rsidRPr="00BA3477">
              <w:t xml:space="preserve"> </w:t>
            </w:r>
          </w:p>
          <w:p w:rsidR="00E03EA5" w:rsidRPr="00BA3477" w:rsidRDefault="00E03EA5" w:rsidP="00BA3477">
            <w:pPr>
              <w:spacing w:before="120" w:after="120" w:line="240" w:lineRule="auto"/>
              <w:rPr>
                <w:lang w:val="en-US"/>
              </w:rPr>
            </w:pPr>
            <w:r w:rsidRPr="00BA3477">
              <w:rPr>
                <w:lang w:val="en-US"/>
              </w:rPr>
              <w:t>6945773475</w:t>
            </w:r>
          </w:p>
        </w:tc>
      </w:tr>
      <w:tr w:rsidR="00E03EA5" w:rsidRPr="00BA3477" w:rsidTr="00BA3477">
        <w:tc>
          <w:tcPr>
            <w:tcW w:w="2515" w:type="dxa"/>
          </w:tcPr>
          <w:p w:rsidR="00E03EA5" w:rsidRPr="00BA3477" w:rsidRDefault="00E03EA5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 xml:space="preserve">Επόπτες/Επιτηρητές: </w:t>
            </w:r>
            <w:r w:rsidRPr="00BA3477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E03EA5" w:rsidRPr="00BA3477" w:rsidRDefault="00E03EA5" w:rsidP="00BA3477">
            <w:pPr>
              <w:spacing w:before="120" w:after="120" w:line="240" w:lineRule="auto"/>
            </w:pPr>
          </w:p>
        </w:tc>
      </w:tr>
      <w:tr w:rsidR="00E03EA5" w:rsidRPr="00BA3477" w:rsidTr="00BA3477">
        <w:tc>
          <w:tcPr>
            <w:tcW w:w="2515" w:type="dxa"/>
          </w:tcPr>
          <w:p w:rsidR="00E03EA5" w:rsidRPr="00BA3477" w:rsidRDefault="00E03EA5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E03EA5" w:rsidRPr="00BA3477" w:rsidRDefault="00E03EA5" w:rsidP="00BA3477">
            <w:pPr>
              <w:spacing w:before="120" w:after="120" w:line="240" w:lineRule="auto"/>
            </w:pPr>
            <w:r w:rsidRPr="00BA3477">
              <w:t>6</w:t>
            </w:r>
            <w:r w:rsidRPr="00BA3477">
              <w:rPr>
                <w:vertAlign w:val="superscript"/>
              </w:rPr>
              <w:t>ο</w:t>
            </w:r>
            <w:r w:rsidRPr="00BA3477">
              <w:t xml:space="preserve"> και 8</w:t>
            </w:r>
            <w:r w:rsidRPr="00BA3477">
              <w:rPr>
                <w:vertAlign w:val="superscript"/>
              </w:rPr>
              <w:t>ο</w:t>
            </w:r>
            <w:r w:rsidRPr="00BA3477">
              <w:t xml:space="preserve"> </w:t>
            </w:r>
          </w:p>
        </w:tc>
      </w:tr>
      <w:tr w:rsidR="00E03EA5" w:rsidRPr="00BA3477" w:rsidTr="00BA3477">
        <w:tc>
          <w:tcPr>
            <w:tcW w:w="2515" w:type="dxa"/>
          </w:tcPr>
          <w:p w:rsidR="00E03EA5" w:rsidRPr="00BA3477" w:rsidRDefault="00E03EA5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Επίπεδο σπουδών:</w:t>
            </w:r>
            <w:r w:rsidRPr="00BA3477">
              <w:rPr>
                <w:b/>
                <w:color w:val="000000"/>
                <w:sz w:val="16"/>
              </w:rPr>
              <w:t xml:space="preserve"> (2)</w:t>
            </w:r>
          </w:p>
        </w:tc>
        <w:tc>
          <w:tcPr>
            <w:tcW w:w="5781" w:type="dxa"/>
          </w:tcPr>
          <w:p w:rsidR="00E03EA5" w:rsidRPr="00BA3477" w:rsidRDefault="00E03EA5" w:rsidP="00BA3477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 w:rsidRPr="00BA3477">
              <w:rPr>
                <w:rFonts w:cs="Calibri"/>
                <w:sz w:val="24"/>
                <w:szCs w:val="24"/>
              </w:rPr>
              <w:t>ΠΠΣ</w:t>
            </w:r>
          </w:p>
        </w:tc>
      </w:tr>
      <w:tr w:rsidR="00E03EA5" w:rsidRPr="00BA3477" w:rsidTr="00BA3477">
        <w:tc>
          <w:tcPr>
            <w:tcW w:w="2515" w:type="dxa"/>
          </w:tcPr>
          <w:p w:rsidR="00E03EA5" w:rsidRPr="00BA3477" w:rsidRDefault="00E03EA5" w:rsidP="00BA3477">
            <w:pPr>
              <w:pStyle w:val="ListParagraph"/>
              <w:spacing w:before="120" w:after="120" w:line="240" w:lineRule="auto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BA3477">
              <w:rPr>
                <w:b/>
                <w:sz w:val="24"/>
              </w:rPr>
              <w:t>Τρόποι εξέτασης:</w:t>
            </w:r>
            <w:r w:rsidRPr="00BA3477">
              <w:rPr>
                <w:b/>
                <w:color w:val="000000"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E03EA5" w:rsidRPr="003478FD" w:rsidRDefault="00E03EA5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>Γραπτή εξ αποστάσεως εξέταση (Εργασίες)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E2DC5">
              <w:rPr>
                <w:rFonts w:cs="Calibri"/>
                <w:sz w:val="24"/>
                <w:szCs w:val="24"/>
              </w:rPr>
              <w:t xml:space="preserve">μέσω </w:t>
            </w:r>
            <w:r w:rsidRPr="002E2DC5">
              <w:rPr>
                <w:rFonts w:cs="Calibri"/>
                <w:sz w:val="24"/>
                <w:szCs w:val="24"/>
                <w:lang w:val="en-US"/>
              </w:rPr>
              <w:t>eclass</w:t>
            </w:r>
          </w:p>
          <w:p w:rsidR="00E03EA5" w:rsidRPr="00BA3477" w:rsidRDefault="00E03EA5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Επικοινωνία με τον διδάσκοντα για απορίες ή προβλήματα κατά τη διάρκεια της εξέτασης μέσω </w:t>
            </w:r>
            <w:r w:rsidRPr="002E2DC5">
              <w:rPr>
                <w:rFonts w:cs="Calibri"/>
                <w:sz w:val="24"/>
                <w:szCs w:val="24"/>
                <w:lang w:val="en-US"/>
              </w:rPr>
              <w:t>e</w:t>
            </w:r>
            <w:r w:rsidRPr="002E2DC5">
              <w:rPr>
                <w:rFonts w:cs="Calibri"/>
                <w:sz w:val="24"/>
                <w:szCs w:val="24"/>
              </w:rPr>
              <w:t>-</w:t>
            </w:r>
            <w:r w:rsidRPr="002E2DC5">
              <w:rPr>
                <w:rFonts w:cs="Calibri"/>
                <w:sz w:val="24"/>
                <w:szCs w:val="24"/>
                <w:lang w:val="en-US"/>
              </w:rPr>
              <w:t>mail</w:t>
            </w:r>
            <w:r w:rsidRPr="002E2DC5">
              <w:rPr>
                <w:rFonts w:cs="Calibri"/>
                <w:sz w:val="24"/>
                <w:szCs w:val="24"/>
              </w:rPr>
              <w:t xml:space="preserve"> και κινητού τηλεφώνου</w:t>
            </w:r>
          </w:p>
        </w:tc>
      </w:tr>
      <w:tr w:rsidR="00E03EA5" w:rsidRPr="00BA3477" w:rsidTr="00BA3477">
        <w:tc>
          <w:tcPr>
            <w:tcW w:w="2515" w:type="dxa"/>
          </w:tcPr>
          <w:p w:rsidR="00E03EA5" w:rsidRPr="00BA3477" w:rsidRDefault="00E03EA5" w:rsidP="00BA3477">
            <w:pPr>
              <w:pStyle w:val="ListParagraph"/>
              <w:spacing w:before="120" w:after="120" w:line="240" w:lineRule="auto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BA3477">
              <w:rPr>
                <w:b/>
                <w:color w:val="000000"/>
                <w:sz w:val="24"/>
              </w:rPr>
              <w:t>Οδηγίες υλοποίησης εξέτασης:</w:t>
            </w:r>
            <w:r w:rsidRPr="00BA3477">
              <w:rPr>
                <w:b/>
                <w:color w:val="000000"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E03EA5" w:rsidRPr="002E2DC5" w:rsidRDefault="00E03EA5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Η </w:t>
            </w:r>
            <w:r>
              <w:rPr>
                <w:rFonts w:cs="Calibri"/>
                <w:sz w:val="24"/>
                <w:szCs w:val="24"/>
              </w:rPr>
              <w:t>εξέταση του μαθήματος «Μη Κυβερνητικές Οργανώσεις»</w:t>
            </w:r>
            <w:r w:rsidRPr="002E2DC5">
              <w:rPr>
                <w:rFonts w:cs="Calibri"/>
                <w:sz w:val="24"/>
                <w:szCs w:val="24"/>
              </w:rPr>
              <w:t xml:space="preserve"> θα περιλαμβάνει τρία θέματα και θα πρέπει να απαντηθούν τα δύο από τα τρία.</w:t>
            </w:r>
          </w:p>
          <w:p w:rsidR="00E03EA5" w:rsidRPr="002E2DC5" w:rsidRDefault="00E03EA5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 Για την απάντηση κάθε θέματος απαιτείται  ανάπτυξη του συγκεκριμένου ερωτήματος. Κάθε θέμα θα βαθμολογείται με άριστα το βαθμό 5.</w:t>
            </w:r>
          </w:p>
          <w:p w:rsidR="00E03EA5" w:rsidRPr="003478FD" w:rsidRDefault="00E03EA5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Για την εξέταση του μαθήματος θα χρησιμοποιηθεί η υπηρεσία του </w:t>
            </w:r>
            <w:r w:rsidRPr="002E2DC5">
              <w:rPr>
                <w:rFonts w:cs="Calibri"/>
                <w:sz w:val="24"/>
                <w:szCs w:val="24"/>
                <w:lang w:val="en-US"/>
              </w:rPr>
              <w:t>open</w:t>
            </w:r>
            <w:r w:rsidRPr="002E2DC5">
              <w:rPr>
                <w:rFonts w:cs="Calibri"/>
                <w:sz w:val="24"/>
                <w:szCs w:val="24"/>
              </w:rPr>
              <w:t xml:space="preserve"> -</w:t>
            </w:r>
            <w:r w:rsidRPr="002E2DC5">
              <w:rPr>
                <w:rFonts w:cs="Calibri"/>
                <w:sz w:val="24"/>
                <w:szCs w:val="24"/>
                <w:lang w:val="en-US"/>
              </w:rPr>
              <w:t>eclass</w:t>
            </w:r>
          </w:p>
          <w:p w:rsidR="00E03EA5" w:rsidRPr="007E4E47" w:rsidRDefault="00E03EA5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Για τις εξετάσεις θα πρέπει να εγγραφείτε στο </w:t>
            </w:r>
            <w:r w:rsidRPr="002E2DC5">
              <w:rPr>
                <w:rFonts w:cs="Calibri"/>
                <w:sz w:val="24"/>
                <w:szCs w:val="24"/>
                <w:lang w:val="en-US"/>
              </w:rPr>
              <w:t>eclass</w:t>
            </w:r>
            <w:r>
              <w:rPr>
                <w:rFonts w:cs="Calibri"/>
                <w:sz w:val="24"/>
                <w:szCs w:val="24"/>
              </w:rPr>
              <w:t xml:space="preserve"> στο μάθημα Μη Κυβερνητικές Οργανώσεις</w:t>
            </w:r>
            <w:r w:rsidRPr="002E2DC5">
              <w:rPr>
                <w:rFonts w:cs="Calibri"/>
                <w:sz w:val="24"/>
                <w:szCs w:val="24"/>
              </w:rPr>
              <w:t xml:space="preserve"> (Σχολή Κοινωνικών, Πολιτικών και Οικομικών Επιστημών, Τμήμα Κοινωνικής Πολιτικής. Ο σύνδεσμος του μαθήματος είναι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7E4E47">
              <w:rPr>
                <w:rFonts w:cs="Calibri"/>
                <w:sz w:val="24"/>
                <w:szCs w:val="24"/>
              </w:rPr>
              <w:t>https://eclass.duth.gr/courses/438146/</w:t>
            </w:r>
          </w:p>
          <w:p w:rsidR="00E03EA5" w:rsidRPr="002E2DC5" w:rsidRDefault="00E03EA5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Μόνον οι εγγεγραμμένοι/ες μπορούν να εξεταστούν. </w:t>
            </w:r>
          </w:p>
          <w:p w:rsidR="00E03EA5" w:rsidRPr="007E4E47" w:rsidRDefault="00E03EA5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>Οι εξετάσεις του μαθήματο</w:t>
            </w:r>
            <w:r>
              <w:rPr>
                <w:rFonts w:cs="Calibri"/>
                <w:sz w:val="24"/>
                <w:szCs w:val="24"/>
              </w:rPr>
              <w:t xml:space="preserve">ς θα πραγματοποιηθούν στις 18-6-2021, ημέρα Παρασκευή  και ώρα 10:00-12:00   Την Παρασκευή 18 Ιουνίου 2021 και ώρα 09:55 </w:t>
            </w:r>
            <w:r w:rsidRPr="002E2DC5">
              <w:rPr>
                <w:rFonts w:cs="Calibri"/>
                <w:sz w:val="24"/>
                <w:szCs w:val="24"/>
              </w:rPr>
              <w:t xml:space="preserve"> (αφού ελέγξετε ότι είσαστε εγγεγραμμένες/οι</w:t>
            </w:r>
            <w:r>
              <w:rPr>
                <w:rFonts w:cs="Calibri"/>
                <w:sz w:val="24"/>
                <w:szCs w:val="24"/>
              </w:rPr>
              <w:t>) συνδέεστε στο μάθημα Μη Κυβερνητικές Οργανώσεις</w:t>
            </w:r>
            <w:r w:rsidRPr="002E2DC5">
              <w:rPr>
                <w:rFonts w:cs="Calibri"/>
                <w:sz w:val="24"/>
                <w:szCs w:val="24"/>
              </w:rPr>
              <w:t xml:space="preserve"> (Σχολή Κοινωνικών, Πολιτικών και Οικονομικών Επιστημών, Τμήμα Κοινωνικής Πολιτικής) στο </w:t>
            </w:r>
            <w:r w:rsidRPr="002E2DC5">
              <w:rPr>
                <w:rFonts w:cs="Calibri"/>
                <w:sz w:val="24"/>
                <w:szCs w:val="24"/>
                <w:lang w:val="en-US"/>
              </w:rPr>
              <w:t>eclass</w:t>
            </w:r>
            <w:r w:rsidRPr="002E2DC5">
              <w:rPr>
                <w:rFonts w:cs="Calibri"/>
                <w:sz w:val="24"/>
                <w:szCs w:val="24"/>
              </w:rPr>
              <w:t xml:space="preserve"> 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7E4E47">
              <w:rPr>
                <w:rFonts w:cs="Calibri"/>
                <w:sz w:val="24"/>
                <w:szCs w:val="24"/>
              </w:rPr>
              <w:t>https://eclass.duth.gr/courses/438146/</w:t>
            </w:r>
          </w:p>
          <w:p w:rsidR="00E03EA5" w:rsidRPr="00BA3477" w:rsidRDefault="00E03EA5" w:rsidP="00BA347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A3477">
              <w:rPr>
                <w:rFonts w:cs="Calibri"/>
                <w:sz w:val="24"/>
                <w:szCs w:val="24"/>
              </w:rPr>
              <w:t xml:space="preserve">Από το μενού αριστερά στο </w:t>
            </w:r>
            <w:r w:rsidRPr="00BA3477">
              <w:rPr>
                <w:rFonts w:cs="Calibri"/>
                <w:sz w:val="24"/>
                <w:szCs w:val="24"/>
                <w:lang w:val="en-US"/>
              </w:rPr>
              <w:t>eclass</w:t>
            </w:r>
            <w:r w:rsidRPr="00BA3477">
              <w:rPr>
                <w:rFonts w:cs="Calibri"/>
                <w:sz w:val="24"/>
                <w:szCs w:val="24"/>
              </w:rPr>
              <w:t xml:space="preserve"> πηγαίνετε στις Εργασίες και ξεκινάτε να απαντάτε τα θέματα που επιλέγετε. </w:t>
            </w:r>
          </w:p>
        </w:tc>
      </w:tr>
    </w:tbl>
    <w:p w:rsidR="00E03EA5" w:rsidRPr="00BE5A5D" w:rsidRDefault="00E03EA5">
      <w:pPr>
        <w:rPr>
          <w:lang w:val="en-US"/>
        </w:rPr>
      </w:pPr>
      <w:r>
        <w:rPr>
          <w:lang w:val="en-US"/>
        </w:rPr>
        <w:t>s</w:t>
      </w:r>
    </w:p>
    <w:p w:rsidR="00E03EA5" w:rsidRDefault="00E03EA5"/>
    <w:p w:rsidR="00E03EA5" w:rsidRDefault="00E03EA5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E03EA5" w:rsidRDefault="00E03EA5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E03EA5" w:rsidRPr="00DB4C15" w:rsidRDefault="00E03EA5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 που επιθυμεί ο διδάσκων π</w:t>
      </w:r>
      <w:r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>
        <w:rPr>
          <w:sz w:val="18"/>
          <w:szCs w:val="18"/>
        </w:rPr>
        <w:t>.</w:t>
      </w:r>
    </w:p>
    <w:p w:rsidR="00E03EA5" w:rsidRPr="00A308D0" w:rsidRDefault="00E03EA5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="Calibri"/>
          <w:color w:val="000000"/>
          <w:sz w:val="18"/>
          <w:szCs w:val="18"/>
        </w:rPr>
      </w:pPr>
      <w:bookmarkStart w:id="0" w:name="_Hlk41163814"/>
      <w:r w:rsidRPr="00A308D0">
        <w:rPr>
          <w:rFonts w:cs="Calibri"/>
          <w:color w:val="000000"/>
          <w:sz w:val="18"/>
          <w:szCs w:val="18"/>
        </w:rPr>
        <w:t>γραπτή εργασία ή/και ασκήσεις,</w:t>
      </w:r>
    </w:p>
    <w:bookmarkEnd w:id="0"/>
    <w:p w:rsidR="00E03EA5" w:rsidRPr="00A308D0" w:rsidRDefault="00E03EA5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/>
          <w:sz w:val="18"/>
          <w:szCs w:val="18"/>
        </w:rPr>
      </w:pPr>
      <w:r w:rsidRPr="00A308D0">
        <w:rPr>
          <w:rFonts w:cs="Calibri"/>
          <w:color w:val="000000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E03EA5" w:rsidRDefault="00E03EA5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σαφείς οδηγίες προς τους φοιτητές όπου αναφέρονται:</w:t>
      </w:r>
    </w:p>
    <w:p w:rsidR="00E03EA5" w:rsidRDefault="00E03E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οι ημερομηνίες παράδοσης και το μέσο υποβολής τους στον διδάσκοντα, ο τρόπος βαθμολόγησής τους, η συμμετοχή της εργασίας στον τελικό βαθμό</w:t>
      </w:r>
      <w:r w:rsidRPr="00DB4C15">
        <w:rPr>
          <w:sz w:val="18"/>
        </w:rPr>
        <w:t xml:space="preserve"> </w:t>
      </w:r>
      <w:r>
        <w:rPr>
          <w:sz w:val="18"/>
        </w:rPr>
        <w:t>και ό,τι άλλο κρίνει ο διδάσκων ότι πρέπει να αναφερθεί. Επισυνάπτεται κατάλογος μόνο με τα ΑΕΜ των δικαιούχων να συμμετάσχουν στην εξέταση.</w:t>
      </w:r>
    </w:p>
    <w:p w:rsidR="00E03EA5" w:rsidRDefault="00E03E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>β) σ</w:t>
      </w:r>
      <w:r w:rsidRPr="0008631A">
        <w:rPr>
          <w:sz w:val="18"/>
        </w:rPr>
        <w:t xml:space="preserve">ε περίπτωση </w:t>
      </w:r>
      <w:r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Pr="0008631A">
        <w:rPr>
          <w:b/>
          <w:sz w:val="18"/>
        </w:rPr>
        <w:t xml:space="preserve"> </w:t>
      </w:r>
      <w:r w:rsidRPr="001175FD">
        <w:rPr>
          <w:bCs/>
          <w:sz w:val="18"/>
        </w:rPr>
        <w:t xml:space="preserve">οι </w:t>
      </w:r>
      <w:r w:rsidRPr="0008631A">
        <w:rPr>
          <w:sz w:val="18"/>
        </w:rPr>
        <w:t>οδηγίες πραγματοποίησης της εξέτασης</w:t>
      </w:r>
      <w:r>
        <w:rPr>
          <w:sz w:val="18"/>
        </w:rPr>
        <w:t xml:space="preserve"> (π.χ. σε γκρουπ Χ ατόμων)</w:t>
      </w:r>
      <w:r w:rsidRPr="0008631A">
        <w:rPr>
          <w:sz w:val="18"/>
        </w:rPr>
        <w:t xml:space="preserve">, </w:t>
      </w:r>
      <w:r>
        <w:rPr>
          <w:sz w:val="18"/>
        </w:rPr>
        <w:t xml:space="preserve">ο τρόπος εκφώνησης θεμάτων, </w:t>
      </w:r>
      <w:r w:rsidRPr="0008631A">
        <w:rPr>
          <w:sz w:val="18"/>
        </w:rPr>
        <w:t xml:space="preserve">οι εφαρμογές που θα χρησιμοποιηθούν, </w:t>
      </w:r>
      <w:r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>
        <w:rPr>
          <w:sz w:val="18"/>
        </w:rPr>
        <w:t xml:space="preserve">, οι υπερσύνδεσμοι σύνδεσης με την εικονική αίθουσα ή ο τρόπος και ο χρόνος αποστολής του υπερσυνδέσμου, </w:t>
      </w:r>
      <w:r w:rsidRPr="0008631A">
        <w:rPr>
          <w:sz w:val="18"/>
        </w:rPr>
        <w:t>οι ημερομηνίες και ώρες που θα συνδεθ</w:t>
      </w:r>
      <w:r>
        <w:rPr>
          <w:sz w:val="18"/>
        </w:rPr>
        <w:t>εί</w:t>
      </w:r>
      <w:r w:rsidRPr="0008631A">
        <w:rPr>
          <w:sz w:val="18"/>
        </w:rPr>
        <w:t xml:space="preserve"> </w:t>
      </w:r>
      <w:r>
        <w:rPr>
          <w:sz w:val="18"/>
        </w:rPr>
        <w:t>κάθε</w:t>
      </w:r>
      <w:r w:rsidRPr="0008631A">
        <w:rPr>
          <w:sz w:val="18"/>
        </w:rPr>
        <w:t xml:space="preserve"> φοιτητ</w:t>
      </w:r>
      <w:r>
        <w:rPr>
          <w:sz w:val="18"/>
        </w:rPr>
        <w:t>ής (πρόγραμμα εξέτασης)</w:t>
      </w:r>
      <w:r w:rsidRPr="0008631A">
        <w:rPr>
          <w:sz w:val="18"/>
        </w:rPr>
        <w:t>, η διάρκεια</w:t>
      </w:r>
      <w:r>
        <w:rPr>
          <w:sz w:val="18"/>
        </w:rPr>
        <w:t xml:space="preserve"> της εξέτασης (έναρξη-λήξη)</w:t>
      </w:r>
      <w:r w:rsidRPr="0008631A">
        <w:rPr>
          <w:sz w:val="18"/>
        </w:rPr>
        <w:t xml:space="preserve">, ο τρόπος βαθμολόγησης, η συμμετοχή </w:t>
      </w:r>
      <w:r>
        <w:rPr>
          <w:sz w:val="18"/>
        </w:rPr>
        <w:t>της εξέτασης</w:t>
      </w:r>
      <w:r w:rsidRPr="0008631A">
        <w:rPr>
          <w:sz w:val="18"/>
        </w:rPr>
        <w:t xml:space="preserve"> στον τελικό βαθμό</w:t>
      </w:r>
      <w:r>
        <w:rPr>
          <w:sz w:val="18"/>
        </w:rPr>
        <w:t xml:space="preserve">, οι </w:t>
      </w:r>
      <w:r w:rsidRPr="0008631A">
        <w:rPr>
          <w:sz w:val="18"/>
        </w:rPr>
        <w:t xml:space="preserve">τρόποι με τους οποίους εξασφαλίζεται το αδιάβλητο και η αξιοπιστία </w:t>
      </w:r>
      <w:r>
        <w:rPr>
          <w:sz w:val="18"/>
        </w:rPr>
        <w:t>εξέτασης</w:t>
      </w:r>
      <w:r w:rsidRPr="0008631A">
        <w:rPr>
          <w:sz w:val="18"/>
        </w:rPr>
        <w:t xml:space="preserve"> και ό,τι άλλο κρίνει ο διδάσκων ότι πρέπει να αναφερθεί</w:t>
      </w:r>
      <w:r>
        <w:rPr>
          <w:sz w:val="18"/>
        </w:rPr>
        <w:t xml:space="preserve">. </w:t>
      </w:r>
      <w:r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>
        <w:rPr>
          <w:sz w:val="18"/>
        </w:rPr>
        <w:t xml:space="preserve"> και η ώρα εξέτασής τους</w:t>
      </w:r>
      <w:r w:rsidRPr="00706579">
        <w:rPr>
          <w:sz w:val="18"/>
        </w:rPr>
        <w:t>.</w:t>
      </w:r>
    </w:p>
    <w:p w:rsidR="00E03EA5" w:rsidRDefault="00E03E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ο τρόπος υποβολής των απαντήσεων, η χρονική διάρκεια της εξέτασης,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>
        <w:rPr>
          <w:sz w:val="18"/>
        </w:rPr>
        <w:t xml:space="preserve">. </w:t>
      </w:r>
      <w:r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E03EA5" w:rsidRPr="003500A5" w:rsidRDefault="00E03EA5" w:rsidP="003500A5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 xml:space="preserve">ΠΑΡΑΡΤΗΜΑ ΜΕΣΩ </w:t>
      </w:r>
      <w:r w:rsidRPr="003500A5">
        <w:rPr>
          <w:b/>
          <w:bCs/>
          <w:sz w:val="18"/>
          <w:lang w:val="fr-FR"/>
        </w:rPr>
        <w:t>ECL</w:t>
      </w:r>
      <w:r w:rsidRPr="003500A5">
        <w:rPr>
          <w:b/>
          <w:bCs/>
          <w:sz w:val="18"/>
          <w:lang w:val="en-US"/>
        </w:rPr>
        <w:t>ASS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>ΣΤΟΝ ΚΑΤΑΛΟΓΟ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ΤΩΝ </w:t>
      </w:r>
      <w:r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ΚΑΤΕΒΑΣΕΙ ΑΠΟ ΤΟ </w:t>
      </w:r>
      <w:r>
        <w:rPr>
          <w:b/>
          <w:bCs/>
          <w:sz w:val="18"/>
          <w:lang w:val="fr-FR"/>
        </w:rPr>
        <w:t>CLASS</w:t>
      </w:r>
      <w:r w:rsidRPr="00F70258">
        <w:rPr>
          <w:b/>
          <w:bCs/>
          <w:sz w:val="18"/>
        </w:rPr>
        <w:t xml:space="preserve"> </w:t>
      </w:r>
      <w:r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E03EA5" w:rsidRPr="003500A5" w:rsidRDefault="00E03EA5" w:rsidP="004D2BC0">
      <w:pPr>
        <w:pStyle w:val="ListParagraph"/>
        <w:ind w:left="426"/>
        <w:jc w:val="both"/>
        <w:rPr>
          <w:b/>
          <w:bCs/>
          <w:sz w:val="18"/>
        </w:rPr>
      </w:pPr>
    </w:p>
    <w:sectPr w:rsidR="00E03EA5" w:rsidRPr="003500A5" w:rsidSect="0008468C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cs="Times New Roman" w:hint="default"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38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4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  <w:rPr>
        <w:rFonts w:cs="Times New Roman"/>
      </w:r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BFE"/>
    <w:rsid w:val="0008468C"/>
    <w:rsid w:val="0008631A"/>
    <w:rsid w:val="000C3D41"/>
    <w:rsid w:val="000D044D"/>
    <w:rsid w:val="000E1B42"/>
    <w:rsid w:val="001175FD"/>
    <w:rsid w:val="00177FD7"/>
    <w:rsid w:val="001D664B"/>
    <w:rsid w:val="002449CB"/>
    <w:rsid w:val="002D51B3"/>
    <w:rsid w:val="002E2DC5"/>
    <w:rsid w:val="003400D7"/>
    <w:rsid w:val="003478FD"/>
    <w:rsid w:val="003500A5"/>
    <w:rsid w:val="003656D7"/>
    <w:rsid w:val="0040435D"/>
    <w:rsid w:val="004D2BC0"/>
    <w:rsid w:val="005503B7"/>
    <w:rsid w:val="005E5F37"/>
    <w:rsid w:val="00621E55"/>
    <w:rsid w:val="00662CBB"/>
    <w:rsid w:val="00706579"/>
    <w:rsid w:val="00723F86"/>
    <w:rsid w:val="007E4E47"/>
    <w:rsid w:val="00875568"/>
    <w:rsid w:val="008B32DA"/>
    <w:rsid w:val="008D3A7C"/>
    <w:rsid w:val="008E2E58"/>
    <w:rsid w:val="00922E9E"/>
    <w:rsid w:val="00986694"/>
    <w:rsid w:val="00A308D0"/>
    <w:rsid w:val="00A7691C"/>
    <w:rsid w:val="00B04BFE"/>
    <w:rsid w:val="00B5454F"/>
    <w:rsid w:val="00BA3477"/>
    <w:rsid w:val="00BE5A5D"/>
    <w:rsid w:val="00C05CF0"/>
    <w:rsid w:val="00C121C4"/>
    <w:rsid w:val="00CC4535"/>
    <w:rsid w:val="00CE704C"/>
    <w:rsid w:val="00D44250"/>
    <w:rsid w:val="00DB4C15"/>
    <w:rsid w:val="00E03EA5"/>
    <w:rsid w:val="00E06B69"/>
    <w:rsid w:val="00F5547D"/>
    <w:rsid w:val="00F70258"/>
    <w:rsid w:val="00FA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5F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21C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121C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mako@sp.duth.gr" TargetMode="External"/><Relationship Id="rId5" Type="http://schemas.openxmlformats.org/officeDocument/2006/relationships/hyperlink" Target="mailto:asimakv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634</Words>
  <Characters>3424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ΠΕΡΙΓΡΑΜΜΑΤΟΣ ΜΑΘΗΜΑΤΟΣ</dc:title>
  <dc:subject/>
  <dc:creator>Στέλλα Γκαβάκη</dc:creator>
  <cp:keywords/>
  <dc:description/>
  <cp:lastModifiedBy>VasilisA</cp:lastModifiedBy>
  <cp:revision>2</cp:revision>
  <cp:lastPrinted>2020-06-05T05:37:00Z</cp:lastPrinted>
  <dcterms:created xsi:type="dcterms:W3CDTF">2021-05-27T07:13:00Z</dcterms:created>
  <dcterms:modified xsi:type="dcterms:W3CDTF">2021-05-27T07:13:00Z</dcterms:modified>
</cp:coreProperties>
</file>